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9C" w:rsidRDefault="00136A9C">
      <w:r>
        <w:t xml:space="preserve">Homework </w:t>
      </w:r>
    </w:p>
    <w:p w:rsidR="00136A9C" w:rsidRDefault="00136A9C"/>
    <w:p w:rsidR="00136A9C" w:rsidRDefault="00136A9C" w:rsidP="00231E0A">
      <w:pPr>
        <w:pStyle w:val="ListParagraph"/>
        <w:numPr>
          <w:ilvl w:val="0"/>
          <w:numId w:val="2"/>
        </w:numPr>
      </w:pPr>
      <w:r>
        <w:t>Define each of the following:</w:t>
      </w:r>
    </w:p>
    <w:p w:rsidR="00136A9C" w:rsidRDefault="00136A9C" w:rsidP="00DC4F19">
      <w:pPr>
        <w:pStyle w:val="ListParagraph"/>
        <w:numPr>
          <w:ilvl w:val="0"/>
          <w:numId w:val="1"/>
        </w:numPr>
      </w:pPr>
      <w:r>
        <w:t>Infamy</w:t>
      </w:r>
    </w:p>
    <w:p w:rsidR="00136A9C" w:rsidRDefault="00136A9C" w:rsidP="00DC4F19">
      <w:pPr>
        <w:pStyle w:val="ListParagraph"/>
        <w:numPr>
          <w:ilvl w:val="0"/>
          <w:numId w:val="1"/>
        </w:numPr>
      </w:pPr>
      <w:r>
        <w:t>Metaphysical</w:t>
      </w:r>
    </w:p>
    <w:p w:rsidR="00136A9C" w:rsidRDefault="00136A9C" w:rsidP="00DC4F19">
      <w:pPr>
        <w:pStyle w:val="ListParagraph"/>
        <w:numPr>
          <w:ilvl w:val="0"/>
          <w:numId w:val="1"/>
        </w:numPr>
      </w:pPr>
      <w:r>
        <w:t>Etymology</w:t>
      </w:r>
    </w:p>
    <w:p w:rsidR="00136A9C" w:rsidRDefault="00136A9C" w:rsidP="00DC4F19">
      <w:pPr>
        <w:pStyle w:val="ListParagraph"/>
        <w:numPr>
          <w:ilvl w:val="0"/>
          <w:numId w:val="1"/>
        </w:numPr>
      </w:pPr>
      <w:r>
        <w:t>Indifference</w:t>
      </w:r>
    </w:p>
    <w:p w:rsidR="00136A9C" w:rsidRDefault="00136A9C" w:rsidP="00DC4F19">
      <w:pPr>
        <w:pStyle w:val="ListParagraph"/>
        <w:numPr>
          <w:ilvl w:val="0"/>
          <w:numId w:val="1"/>
        </w:numPr>
      </w:pPr>
      <w:r>
        <w:t>Elicit</w:t>
      </w:r>
    </w:p>
    <w:p w:rsidR="00136A9C" w:rsidRDefault="00136A9C" w:rsidP="00DC4F19">
      <w:pPr>
        <w:pStyle w:val="ListParagraph"/>
        <w:numPr>
          <w:ilvl w:val="0"/>
          <w:numId w:val="1"/>
        </w:numPr>
      </w:pPr>
      <w:r>
        <w:t>Disarm</w:t>
      </w:r>
    </w:p>
    <w:p w:rsidR="00136A9C" w:rsidRDefault="00136A9C" w:rsidP="00DC4F19">
      <w:pPr>
        <w:pStyle w:val="ListParagraph"/>
        <w:numPr>
          <w:ilvl w:val="0"/>
          <w:numId w:val="1"/>
        </w:numPr>
      </w:pPr>
      <w:r>
        <w:t>Illustrious</w:t>
      </w:r>
    </w:p>
    <w:p w:rsidR="00136A9C" w:rsidRDefault="00136A9C" w:rsidP="00DC4F19">
      <w:pPr>
        <w:pStyle w:val="ListParagraph"/>
        <w:numPr>
          <w:ilvl w:val="0"/>
          <w:numId w:val="1"/>
        </w:numPr>
      </w:pPr>
      <w:r>
        <w:t>Fascism</w:t>
      </w:r>
    </w:p>
    <w:p w:rsidR="00136A9C" w:rsidRDefault="00136A9C" w:rsidP="00DC4F19">
      <w:pPr>
        <w:pStyle w:val="ListParagraph"/>
        <w:numPr>
          <w:ilvl w:val="0"/>
          <w:numId w:val="1"/>
        </w:numPr>
      </w:pPr>
      <w:r>
        <w:t>Righteous</w:t>
      </w:r>
    </w:p>
    <w:p w:rsidR="00136A9C" w:rsidRDefault="00136A9C" w:rsidP="00DC4F19">
      <w:pPr>
        <w:pStyle w:val="ListParagraph"/>
        <w:numPr>
          <w:ilvl w:val="0"/>
          <w:numId w:val="1"/>
        </w:numPr>
      </w:pPr>
      <w:r>
        <w:t>Demise</w:t>
      </w:r>
    </w:p>
    <w:p w:rsidR="00136A9C" w:rsidRDefault="00136A9C" w:rsidP="00231E0A">
      <w:r>
        <w:t xml:space="preserve"> </w:t>
      </w:r>
    </w:p>
    <w:p w:rsidR="00136A9C" w:rsidRDefault="00136A9C" w:rsidP="00231E0A">
      <w:pPr>
        <w:pStyle w:val="ListParagraph"/>
        <w:numPr>
          <w:ilvl w:val="0"/>
          <w:numId w:val="2"/>
        </w:numPr>
      </w:pPr>
      <w:r>
        <w:t xml:space="preserve"> Find information (a couple of points) about each of the following:</w:t>
      </w:r>
    </w:p>
    <w:p w:rsidR="00136A9C" w:rsidRDefault="00136A9C" w:rsidP="00231E0A">
      <w:pPr>
        <w:pStyle w:val="ListParagraph"/>
        <w:numPr>
          <w:ilvl w:val="0"/>
          <w:numId w:val="3"/>
        </w:numPr>
      </w:pPr>
      <w:r>
        <w:t>Apartheid</w:t>
      </w:r>
    </w:p>
    <w:p w:rsidR="00136A9C" w:rsidRDefault="00136A9C" w:rsidP="00231E0A">
      <w:pPr>
        <w:pStyle w:val="ListParagraph"/>
        <w:numPr>
          <w:ilvl w:val="0"/>
          <w:numId w:val="3"/>
        </w:numPr>
      </w:pPr>
      <w:r>
        <w:t>Gandhi</w:t>
      </w:r>
    </w:p>
    <w:p w:rsidR="00136A9C" w:rsidRDefault="00136A9C" w:rsidP="00231E0A">
      <w:pPr>
        <w:pStyle w:val="ListParagraph"/>
        <w:numPr>
          <w:ilvl w:val="0"/>
          <w:numId w:val="3"/>
        </w:numPr>
      </w:pPr>
      <w:r>
        <w:t>John Kennedy</w:t>
      </w:r>
    </w:p>
    <w:p w:rsidR="00136A9C" w:rsidRDefault="00136A9C" w:rsidP="00231E0A">
      <w:pPr>
        <w:pStyle w:val="ListParagraph"/>
        <w:numPr>
          <w:ilvl w:val="0"/>
          <w:numId w:val="3"/>
        </w:numPr>
      </w:pPr>
      <w:r>
        <w:t>Robert  Kennedy</w:t>
      </w:r>
    </w:p>
    <w:p w:rsidR="00136A9C" w:rsidRDefault="00136A9C" w:rsidP="00231E0A">
      <w:pPr>
        <w:pStyle w:val="ListParagraph"/>
        <w:numPr>
          <w:ilvl w:val="0"/>
          <w:numId w:val="3"/>
        </w:numPr>
      </w:pPr>
      <w:r>
        <w:t>Martin Luther King, Jr.</w:t>
      </w:r>
    </w:p>
    <w:p w:rsidR="00136A9C" w:rsidRDefault="00136A9C" w:rsidP="00231E0A">
      <w:pPr>
        <w:pStyle w:val="ListParagraph"/>
        <w:numPr>
          <w:ilvl w:val="0"/>
          <w:numId w:val="3"/>
        </w:numPr>
      </w:pPr>
      <w:r>
        <w:t>Anwar Sadat</w:t>
      </w:r>
    </w:p>
    <w:p w:rsidR="00136A9C" w:rsidRDefault="00136A9C" w:rsidP="00231E0A">
      <w:pPr>
        <w:pStyle w:val="ListParagraph"/>
        <w:numPr>
          <w:ilvl w:val="0"/>
          <w:numId w:val="3"/>
        </w:numPr>
      </w:pPr>
      <w:r>
        <w:t>Yitzchak Rabin</w:t>
      </w:r>
    </w:p>
    <w:p w:rsidR="00136A9C" w:rsidRDefault="00136A9C" w:rsidP="00231E0A">
      <w:pPr>
        <w:pStyle w:val="ListParagraph"/>
        <w:numPr>
          <w:ilvl w:val="0"/>
          <w:numId w:val="3"/>
        </w:numPr>
      </w:pPr>
      <w:r>
        <w:t>gulag</w:t>
      </w:r>
      <w:bookmarkStart w:id="0" w:name="_GoBack"/>
      <w:bookmarkEnd w:id="0"/>
    </w:p>
    <w:sectPr w:rsidR="00136A9C" w:rsidSect="001C13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2472D"/>
    <w:multiLevelType w:val="hybridMultilevel"/>
    <w:tmpl w:val="67A82866"/>
    <w:lvl w:ilvl="0" w:tplc="AE1284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3075E31"/>
    <w:multiLevelType w:val="hybridMultilevel"/>
    <w:tmpl w:val="BA027412"/>
    <w:lvl w:ilvl="0" w:tplc="10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FDE2C8D"/>
    <w:multiLevelType w:val="hybridMultilevel"/>
    <w:tmpl w:val="F9B0700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F19"/>
    <w:rsid w:val="00136A9C"/>
    <w:rsid w:val="001C13C2"/>
    <w:rsid w:val="001F214E"/>
    <w:rsid w:val="00231E0A"/>
    <w:rsid w:val="008129D8"/>
    <w:rsid w:val="009C6A33"/>
    <w:rsid w:val="00DC4F19"/>
    <w:rsid w:val="00F4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3C2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4F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45</Words>
  <Characters>263</Characters>
  <Application>Microsoft Office Outlook</Application>
  <DocSecurity>0</DocSecurity>
  <Lines>0</Lines>
  <Paragraphs>0</Paragraphs>
  <ScaleCrop>false</ScaleCrop>
  <Company>Toronto District School Board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</dc:title>
  <dc:subject/>
  <dc:creator>Yermus, Esther</dc:creator>
  <cp:keywords/>
  <dc:description/>
  <cp:lastModifiedBy>ey</cp:lastModifiedBy>
  <cp:revision>2</cp:revision>
  <cp:lastPrinted>2017-09-14T16:02:00Z</cp:lastPrinted>
  <dcterms:created xsi:type="dcterms:W3CDTF">2017-09-14T16:03:00Z</dcterms:created>
  <dcterms:modified xsi:type="dcterms:W3CDTF">2017-09-14T16:03:00Z</dcterms:modified>
</cp:coreProperties>
</file>