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78" w:rsidRDefault="00290E78">
      <w:r>
        <w:t>ELS:</w:t>
      </w:r>
    </w:p>
    <w:p w:rsidR="00290E78" w:rsidRDefault="00290E78"/>
    <w:p w:rsidR="00290E78" w:rsidRDefault="00290E78">
      <w:r>
        <w:t>For Friday, Jan. 16:</w:t>
      </w:r>
    </w:p>
    <w:p w:rsidR="00290E78" w:rsidRDefault="00290E78"/>
    <w:p w:rsidR="00290E78" w:rsidRDefault="00290E78">
      <w:r>
        <w:t xml:space="preserve">Compose an original article </w:t>
      </w:r>
      <w:r>
        <w:rPr>
          <w:b/>
        </w:rPr>
        <w:t xml:space="preserve">about </w:t>
      </w:r>
      <w:r>
        <w:rPr>
          <w:b/>
          <w:u w:val="single"/>
        </w:rPr>
        <w:t>Fahrenheit 451</w:t>
      </w:r>
      <w:r>
        <w:t xml:space="preserve"> using 10 of the following words:</w:t>
      </w:r>
    </w:p>
    <w:p w:rsidR="00290E78" w:rsidRDefault="00290E78"/>
    <w:p w:rsidR="00290E78" w:rsidRDefault="00290E78" w:rsidP="00715659">
      <w:pPr>
        <w:pStyle w:val="ListParagraph"/>
        <w:numPr>
          <w:ilvl w:val="0"/>
          <w:numId w:val="1"/>
        </w:numPr>
      </w:pPr>
      <w:r>
        <w:t>Python</w:t>
      </w:r>
    </w:p>
    <w:p w:rsidR="00290E78" w:rsidRDefault="00290E78" w:rsidP="00715659">
      <w:pPr>
        <w:pStyle w:val="ListParagraph"/>
        <w:numPr>
          <w:ilvl w:val="0"/>
          <w:numId w:val="1"/>
        </w:numPr>
      </w:pPr>
      <w:r>
        <w:t>Singe</w:t>
      </w:r>
    </w:p>
    <w:p w:rsidR="00290E78" w:rsidRDefault="00290E78" w:rsidP="00715659">
      <w:pPr>
        <w:pStyle w:val="ListParagraph"/>
        <w:numPr>
          <w:ilvl w:val="0"/>
          <w:numId w:val="1"/>
        </w:numPr>
      </w:pPr>
      <w:r>
        <w:t>Flue</w:t>
      </w:r>
    </w:p>
    <w:p w:rsidR="00290E78" w:rsidRDefault="00290E78" w:rsidP="00715659">
      <w:pPr>
        <w:pStyle w:val="ListParagraph"/>
        <w:numPr>
          <w:ilvl w:val="0"/>
          <w:numId w:val="1"/>
        </w:numPr>
      </w:pPr>
      <w:r>
        <w:t>Phoenix</w:t>
      </w:r>
    </w:p>
    <w:p w:rsidR="00290E78" w:rsidRDefault="00290E78" w:rsidP="00715659">
      <w:pPr>
        <w:pStyle w:val="ListParagraph"/>
        <w:numPr>
          <w:ilvl w:val="0"/>
          <w:numId w:val="1"/>
        </w:numPr>
      </w:pPr>
      <w:r>
        <w:t>Illumination</w:t>
      </w:r>
    </w:p>
    <w:p w:rsidR="00290E78" w:rsidRDefault="00290E78" w:rsidP="00715659">
      <w:pPr>
        <w:pStyle w:val="ListParagraph"/>
        <w:numPr>
          <w:ilvl w:val="0"/>
          <w:numId w:val="1"/>
        </w:numPr>
      </w:pPr>
      <w:r>
        <w:t>Imperceptible</w:t>
      </w:r>
    </w:p>
    <w:p w:rsidR="00290E78" w:rsidRDefault="00290E78" w:rsidP="00715659">
      <w:pPr>
        <w:pStyle w:val="ListParagraph"/>
        <w:numPr>
          <w:ilvl w:val="0"/>
          <w:numId w:val="1"/>
        </w:numPr>
      </w:pPr>
      <w:r>
        <w:t>Proboscis</w:t>
      </w:r>
    </w:p>
    <w:p w:rsidR="00290E78" w:rsidRDefault="00290E78" w:rsidP="00715659">
      <w:pPr>
        <w:pStyle w:val="ListParagraph"/>
        <w:numPr>
          <w:ilvl w:val="0"/>
          <w:numId w:val="1"/>
        </w:numPr>
      </w:pPr>
      <w:r>
        <w:t>Incinerator</w:t>
      </w:r>
    </w:p>
    <w:p w:rsidR="00290E78" w:rsidRDefault="00290E78" w:rsidP="00715659">
      <w:pPr>
        <w:pStyle w:val="ListParagraph"/>
        <w:numPr>
          <w:ilvl w:val="0"/>
          <w:numId w:val="1"/>
        </w:numPr>
      </w:pPr>
      <w:r>
        <w:t>Multi-faceted</w:t>
      </w:r>
    </w:p>
    <w:p w:rsidR="00290E78" w:rsidRDefault="00290E78" w:rsidP="00715659">
      <w:pPr>
        <w:pStyle w:val="ListParagraph"/>
        <w:numPr>
          <w:ilvl w:val="0"/>
          <w:numId w:val="1"/>
        </w:numPr>
      </w:pPr>
      <w:r>
        <w:t>Ballistics</w:t>
      </w:r>
    </w:p>
    <w:p w:rsidR="00290E78" w:rsidRDefault="00290E78" w:rsidP="00715659">
      <w:pPr>
        <w:pStyle w:val="ListParagraph"/>
        <w:numPr>
          <w:ilvl w:val="0"/>
          <w:numId w:val="1"/>
        </w:numPr>
      </w:pPr>
      <w:r>
        <w:t>Trajectory</w:t>
      </w:r>
    </w:p>
    <w:p w:rsidR="00290E78" w:rsidRDefault="00290E78" w:rsidP="00715659">
      <w:pPr>
        <w:pStyle w:val="ListParagraph"/>
        <w:numPr>
          <w:ilvl w:val="0"/>
          <w:numId w:val="1"/>
        </w:numPr>
      </w:pPr>
      <w:r>
        <w:t>Abstract</w:t>
      </w:r>
    </w:p>
    <w:p w:rsidR="00290E78" w:rsidRDefault="00290E78" w:rsidP="00715659">
      <w:pPr>
        <w:pStyle w:val="ListParagraph"/>
        <w:numPr>
          <w:ilvl w:val="0"/>
          <w:numId w:val="1"/>
        </w:numPr>
      </w:pPr>
      <w:r>
        <w:t>Momentarily</w:t>
      </w:r>
    </w:p>
    <w:p w:rsidR="00290E78" w:rsidRPr="00715659" w:rsidRDefault="00290E78" w:rsidP="00715659">
      <w:pPr>
        <w:pStyle w:val="ListParagraph"/>
        <w:numPr>
          <w:ilvl w:val="0"/>
          <w:numId w:val="1"/>
        </w:numPr>
      </w:pPr>
      <w:r>
        <w:t>proclivity</w:t>
      </w:r>
      <w:bookmarkStart w:id="0" w:name="_GoBack"/>
      <w:bookmarkEnd w:id="0"/>
    </w:p>
    <w:sectPr w:rsidR="00290E78" w:rsidRPr="00715659" w:rsidSect="00F060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449B"/>
    <w:multiLevelType w:val="hybridMultilevel"/>
    <w:tmpl w:val="BC463A2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FB6"/>
    <w:rsid w:val="00156FB6"/>
    <w:rsid w:val="00290E78"/>
    <w:rsid w:val="00715659"/>
    <w:rsid w:val="00A93E77"/>
    <w:rsid w:val="00DD61F1"/>
    <w:rsid w:val="00F06086"/>
    <w:rsid w:val="00FB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8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5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217</Characters>
  <Application>Microsoft Office Outlook</Application>
  <DocSecurity>0</DocSecurity>
  <Lines>0</Lines>
  <Paragraphs>0</Paragraphs>
  <ScaleCrop>false</ScaleCrop>
  <Company>Toronto District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ELS:</dc:title>
  <dc:subject/>
  <dc:creator>Yermus, Esther</dc:creator>
  <cp:keywords/>
  <dc:description/>
  <cp:lastModifiedBy>ey</cp:lastModifiedBy>
  <cp:revision>2</cp:revision>
  <dcterms:created xsi:type="dcterms:W3CDTF">2015-01-15T17:05:00Z</dcterms:created>
  <dcterms:modified xsi:type="dcterms:W3CDTF">2015-01-15T17:05:00Z</dcterms:modified>
</cp:coreProperties>
</file>