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3" w:rsidRDefault="00DA6D33">
      <w:r>
        <w:t>For Friday, April 1:</w:t>
      </w:r>
    </w:p>
    <w:p w:rsidR="00DA6D33" w:rsidRDefault="00DA6D33"/>
    <w:p w:rsidR="00DA6D33" w:rsidRDefault="00DA6D33">
      <w:r>
        <w:t xml:space="preserve">For any 2 of the following motifs or images,  find at least 3 references (with page #) from </w:t>
      </w:r>
      <w:r>
        <w:rPr>
          <w:i/>
        </w:rPr>
        <w:t>The Metamorphosis</w:t>
      </w:r>
      <w:r>
        <w:t>:</w:t>
      </w:r>
    </w:p>
    <w:p w:rsidR="00DA6D33" w:rsidRDefault="00DA6D33"/>
    <w:p w:rsidR="00DA6D33" w:rsidRDefault="00DA6D33">
      <w:r>
        <w:t>Names (identity)</w:t>
      </w:r>
    </w:p>
    <w:p w:rsidR="00DA6D33" w:rsidRDefault="00DA6D33">
      <w:r>
        <w:t>Father-son relationship</w:t>
      </w:r>
    </w:p>
    <w:p w:rsidR="00DA6D33" w:rsidRDefault="00DA6D33">
      <w:r>
        <w:t>Alienation</w:t>
      </w:r>
    </w:p>
    <w:p w:rsidR="00DA6D33" w:rsidRDefault="00DA6D33">
      <w:r>
        <w:t>Denial</w:t>
      </w:r>
    </w:p>
    <w:p w:rsidR="00DA6D33" w:rsidRDefault="00DA6D33">
      <w:r>
        <w:t>Sleep</w:t>
      </w:r>
    </w:p>
    <w:p w:rsidR="00DA6D33" w:rsidRDefault="00DA6D33">
      <w:r>
        <w:t>Communication</w:t>
      </w:r>
    </w:p>
    <w:p w:rsidR="00DA6D33" w:rsidRDefault="00DA6D33">
      <w:r>
        <w:t>Appearance vs reality</w:t>
      </w:r>
    </w:p>
    <w:p w:rsidR="00DA6D33" w:rsidRDefault="00DA6D33">
      <w:r>
        <w:t>Light &amp; dark</w:t>
      </w:r>
      <w:bookmarkStart w:id="0" w:name="_GoBack"/>
      <w:bookmarkEnd w:id="0"/>
    </w:p>
    <w:p w:rsidR="00DA6D33" w:rsidRDefault="00DA6D33"/>
    <w:p w:rsidR="00DA6D33" w:rsidRPr="00B45069" w:rsidRDefault="00DA6D33">
      <w:pPr>
        <w:rPr>
          <w:b/>
          <w:u w:val="single"/>
        </w:rPr>
      </w:pPr>
      <w:r w:rsidRPr="00B45069">
        <w:rPr>
          <w:b/>
          <w:u w:val="single"/>
        </w:rPr>
        <w:t>(</w:t>
      </w:r>
      <w:r w:rsidRPr="00B45069">
        <w:rPr>
          <w:b/>
          <w:i/>
          <w:u w:val="single"/>
        </w:rPr>
        <w:t>A reminder: on Tuesday, April 5, you will write your in-class assignment for your 2nd IRP novel: remember to bring your novel and notes</w:t>
      </w:r>
      <w:r w:rsidRPr="00B45069">
        <w:rPr>
          <w:b/>
          <w:u w:val="single"/>
        </w:rPr>
        <w:t>}</w:t>
      </w:r>
    </w:p>
    <w:sectPr w:rsidR="00DA6D33" w:rsidRPr="00B45069" w:rsidSect="00B93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B"/>
    <w:rsid w:val="001203EB"/>
    <w:rsid w:val="00141DF9"/>
    <w:rsid w:val="00967198"/>
    <w:rsid w:val="00B45069"/>
    <w:rsid w:val="00B93397"/>
    <w:rsid w:val="00DA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9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330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Friday, April 1:</dc:title>
  <dc:subject/>
  <dc:creator>Yermus, Esther</dc:creator>
  <cp:keywords/>
  <dc:description/>
  <cp:lastModifiedBy>ey</cp:lastModifiedBy>
  <cp:revision>2</cp:revision>
  <dcterms:created xsi:type="dcterms:W3CDTF">2016-03-30T18:16:00Z</dcterms:created>
  <dcterms:modified xsi:type="dcterms:W3CDTF">2016-03-30T18:16:00Z</dcterms:modified>
</cp:coreProperties>
</file>